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CD7A" w14:textId="77777777" w:rsidR="00B91C88" w:rsidRDefault="00B91C88" w:rsidP="00B91C88">
      <w:pPr>
        <w:jc w:val="center"/>
        <w:rPr>
          <w:sz w:val="28"/>
          <w:szCs w:val="28"/>
        </w:rPr>
      </w:pPr>
      <w:r>
        <w:rPr>
          <w:sz w:val="28"/>
          <w:szCs w:val="28"/>
        </w:rPr>
        <w:t>New Client Intake Form</w:t>
      </w:r>
      <w:bookmarkStart w:id="0" w:name="_GoBack"/>
      <w:bookmarkEnd w:id="0"/>
    </w:p>
    <w:tbl>
      <w:tblPr>
        <w:tblStyle w:val="PlainTable3"/>
        <w:tblW w:w="10530" w:type="dxa"/>
        <w:tblInd w:w="-450" w:type="dxa"/>
        <w:tblLook w:val="04A0" w:firstRow="1" w:lastRow="0" w:firstColumn="1" w:lastColumn="0" w:noHBand="0" w:noVBand="1"/>
      </w:tblPr>
      <w:tblGrid>
        <w:gridCol w:w="5373"/>
        <w:gridCol w:w="5157"/>
      </w:tblGrid>
      <w:tr w:rsidR="00B91C88" w14:paraId="1A5FF63A" w14:textId="77777777" w:rsidTr="00B9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3" w:type="dxa"/>
          </w:tcPr>
          <w:p w14:paraId="79FFB575" w14:textId="77777777" w:rsidR="00B91C88" w:rsidRPr="00907FAB" w:rsidRDefault="00B91C88" w:rsidP="002B5D06">
            <w:pPr>
              <w:rPr>
                <w:b w:val="0"/>
                <w:sz w:val="24"/>
                <w:szCs w:val="24"/>
              </w:rPr>
            </w:pPr>
            <w:r w:rsidRPr="00907FAB">
              <w:rPr>
                <w:b w:val="0"/>
                <w:sz w:val="24"/>
                <w:szCs w:val="24"/>
              </w:rPr>
              <w:t>Child’s Name:</w:t>
            </w:r>
          </w:p>
        </w:tc>
        <w:tc>
          <w:tcPr>
            <w:tcW w:w="5157" w:type="dxa"/>
          </w:tcPr>
          <w:p w14:paraId="61E13852" w14:textId="77777777" w:rsidR="00B91C88" w:rsidRPr="00907FAB" w:rsidRDefault="00B91C88" w:rsidP="002B5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07FAB">
              <w:rPr>
                <w:b w:val="0"/>
                <w:sz w:val="24"/>
                <w:szCs w:val="24"/>
              </w:rPr>
              <w:t>Nickname (if applicable):</w:t>
            </w:r>
          </w:p>
          <w:p w14:paraId="183A9482" w14:textId="77777777" w:rsidR="00B91C88" w:rsidRPr="00907FAB" w:rsidRDefault="00B91C88" w:rsidP="002B5D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B91C88" w14:paraId="0B5769FF" w14:textId="77777777" w:rsidTr="00B9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14:paraId="6E75CEFB" w14:textId="77777777" w:rsidR="00B91C88" w:rsidRPr="00907FAB" w:rsidRDefault="00B91C88" w:rsidP="002B5D06">
            <w:pPr>
              <w:rPr>
                <w:b w:val="0"/>
                <w:sz w:val="24"/>
                <w:szCs w:val="24"/>
              </w:rPr>
            </w:pPr>
            <w:r w:rsidRPr="00907FAB">
              <w:rPr>
                <w:b w:val="0"/>
                <w:sz w:val="24"/>
                <w:szCs w:val="24"/>
              </w:rPr>
              <w:t>Date of Birth:</w:t>
            </w:r>
          </w:p>
          <w:p w14:paraId="38927110" w14:textId="77777777" w:rsidR="00B91C88" w:rsidRPr="00907FAB" w:rsidRDefault="00B91C88" w:rsidP="002B5D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14:paraId="650852A5" w14:textId="77777777" w:rsidR="00B91C88" w:rsidRPr="00907FAB" w:rsidRDefault="00B91C88" w:rsidP="002B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</w:t>
            </w:r>
          </w:p>
        </w:tc>
      </w:tr>
      <w:tr w:rsidR="00B91C88" w14:paraId="1ECC7821" w14:textId="77777777" w:rsidTr="00B91C88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14:paraId="338A1E40" w14:textId="77777777" w:rsidR="00B91C88" w:rsidRPr="00907FAB" w:rsidRDefault="00B91C88" w:rsidP="002B5D06">
            <w:pPr>
              <w:rPr>
                <w:b w:val="0"/>
                <w:sz w:val="24"/>
                <w:szCs w:val="24"/>
              </w:rPr>
            </w:pPr>
            <w:r w:rsidRPr="00907FAB">
              <w:rPr>
                <w:b w:val="0"/>
                <w:sz w:val="24"/>
                <w:szCs w:val="24"/>
              </w:rPr>
              <w:t>Parent’s/caregiver’s names:</w:t>
            </w:r>
          </w:p>
          <w:p w14:paraId="54B74315" w14:textId="77777777" w:rsidR="00B91C88" w:rsidRPr="00907FAB" w:rsidRDefault="00B91C88" w:rsidP="002B5D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14:paraId="1595618F" w14:textId="77777777" w:rsidR="00B91C88" w:rsidRPr="00907FAB" w:rsidRDefault="00B91C88" w:rsidP="002B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SIGNFICANT MEDICAL HISTORY</w:t>
            </w:r>
            <w:r w:rsidRPr="00907FAB">
              <w:rPr>
                <w:sz w:val="24"/>
                <w:szCs w:val="24"/>
              </w:rPr>
              <w:t>:</w:t>
            </w:r>
          </w:p>
        </w:tc>
      </w:tr>
      <w:tr w:rsidR="00B91C88" w14:paraId="351CFAE2" w14:textId="77777777" w:rsidTr="00B9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14:paraId="252940EA" w14:textId="77777777" w:rsidR="00B91C88" w:rsidRPr="00907FAB" w:rsidRDefault="00B91C88" w:rsidP="002B5D06">
            <w:pPr>
              <w:pStyle w:val="Header"/>
              <w:rPr>
                <w:b w:val="0"/>
                <w:sz w:val="24"/>
                <w:szCs w:val="24"/>
              </w:rPr>
            </w:pPr>
            <w:r w:rsidRPr="00907FAB">
              <w:rPr>
                <w:b w:val="0"/>
                <w:sz w:val="24"/>
                <w:szCs w:val="24"/>
              </w:rPr>
              <w:t>Address:</w:t>
            </w:r>
          </w:p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4685"/>
            </w:tblGrid>
            <w:tr w:rsidR="00B91C88" w:rsidRPr="00907FAB" w14:paraId="7506B146" w14:textId="77777777" w:rsidTr="00B91C88">
              <w:trPr>
                <w:trHeight w:val="459"/>
              </w:trPr>
              <w:tc>
                <w:tcPr>
                  <w:tcW w:w="4685" w:type="dxa"/>
                </w:tcPr>
                <w:p w14:paraId="3AAC09F4" w14:textId="77777777" w:rsidR="00B91C88" w:rsidRPr="00907FAB" w:rsidRDefault="00B91C88" w:rsidP="002B5D06">
                  <w:pPr>
                    <w:pStyle w:val="Header"/>
                    <w:rPr>
                      <w:sz w:val="24"/>
                      <w:szCs w:val="24"/>
                    </w:rPr>
                  </w:pPr>
                </w:p>
              </w:tc>
            </w:tr>
            <w:tr w:rsidR="00B91C88" w:rsidRPr="00907FAB" w14:paraId="520110F9" w14:textId="77777777" w:rsidTr="00B91C88">
              <w:trPr>
                <w:trHeight w:val="474"/>
              </w:trPr>
              <w:tc>
                <w:tcPr>
                  <w:tcW w:w="4685" w:type="dxa"/>
                </w:tcPr>
                <w:p w14:paraId="1CCBD041" w14:textId="77777777" w:rsidR="00B91C88" w:rsidRPr="00907FAB" w:rsidRDefault="00B91C88" w:rsidP="002B5D06">
                  <w:pPr>
                    <w:pStyle w:val="Header"/>
                    <w:rPr>
                      <w:sz w:val="24"/>
                      <w:szCs w:val="24"/>
                    </w:rPr>
                  </w:pPr>
                </w:p>
              </w:tc>
            </w:tr>
            <w:tr w:rsidR="00B91C88" w:rsidRPr="00907FAB" w14:paraId="0BE513C2" w14:textId="77777777" w:rsidTr="00B91C88">
              <w:trPr>
                <w:trHeight w:val="459"/>
              </w:trPr>
              <w:tc>
                <w:tcPr>
                  <w:tcW w:w="4685" w:type="dxa"/>
                </w:tcPr>
                <w:p w14:paraId="0DF5059D" w14:textId="77777777" w:rsidR="00B91C88" w:rsidRPr="00907FAB" w:rsidRDefault="00B91C88" w:rsidP="002B5D06">
                  <w:pPr>
                    <w:pStyle w:val="Head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33A409" w14:textId="77777777" w:rsidR="00B91C88" w:rsidRPr="00907FAB" w:rsidRDefault="00B91C88" w:rsidP="002B5D06">
            <w:pPr>
              <w:pStyle w:val="Header"/>
              <w:rPr>
                <w:b w:val="0"/>
                <w:sz w:val="24"/>
                <w:szCs w:val="24"/>
              </w:rPr>
            </w:pPr>
          </w:p>
        </w:tc>
        <w:tc>
          <w:tcPr>
            <w:tcW w:w="5157" w:type="dxa"/>
          </w:tcPr>
          <w:p w14:paraId="4E28CDB4" w14:textId="77777777" w:rsidR="00B91C88" w:rsidRPr="00907FAB" w:rsidRDefault="00B91C88" w:rsidP="002B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</w:t>
            </w:r>
            <w:r w:rsidRPr="00907FAB">
              <w:rPr>
                <w:sz w:val="24"/>
                <w:szCs w:val="24"/>
              </w:rPr>
              <w:t>:</w:t>
            </w:r>
          </w:p>
          <w:p w14:paraId="0E68438B" w14:textId="77777777" w:rsidR="00B91C88" w:rsidRPr="00907FAB" w:rsidRDefault="00B91C88" w:rsidP="002B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0F3D41B" w14:textId="77777777" w:rsidR="00B91C88" w:rsidRPr="00907FAB" w:rsidRDefault="00B91C88" w:rsidP="002B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Pr="00907FAB">
              <w:rPr>
                <w:sz w:val="24"/>
                <w:szCs w:val="24"/>
              </w:rPr>
              <w:t>#:</w:t>
            </w:r>
          </w:p>
        </w:tc>
      </w:tr>
      <w:tr w:rsidR="00B91C88" w14:paraId="2B325818" w14:textId="77777777" w:rsidTr="00B91C88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14:paraId="33D1793C" w14:textId="77777777" w:rsidR="00B91C88" w:rsidRPr="00907FAB" w:rsidRDefault="00B91C88" w:rsidP="002B5D06">
            <w:pPr>
              <w:rPr>
                <w:b w:val="0"/>
                <w:sz w:val="24"/>
                <w:szCs w:val="24"/>
              </w:rPr>
            </w:pPr>
            <w:r w:rsidRPr="00907FAB">
              <w:rPr>
                <w:b w:val="0"/>
                <w:sz w:val="24"/>
                <w:szCs w:val="24"/>
              </w:rPr>
              <w:t>Phone number:</w:t>
            </w:r>
          </w:p>
        </w:tc>
        <w:tc>
          <w:tcPr>
            <w:tcW w:w="5157" w:type="dxa"/>
          </w:tcPr>
          <w:p w14:paraId="0624B111" w14:textId="77777777" w:rsidR="00B91C88" w:rsidRDefault="00B91C88" w:rsidP="002B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MEDICATION:</w:t>
            </w:r>
          </w:p>
          <w:p w14:paraId="48A98A7A" w14:textId="77777777" w:rsidR="00B91C88" w:rsidRPr="00907FAB" w:rsidRDefault="00B91C88" w:rsidP="002B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91C88" w14:paraId="7A7EEE55" w14:textId="77777777" w:rsidTr="00B9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14:paraId="456A482A" w14:textId="77777777" w:rsidR="00B91C88" w:rsidRPr="00907FAB" w:rsidRDefault="00B91C88" w:rsidP="002B5D06">
            <w:pPr>
              <w:rPr>
                <w:b w:val="0"/>
                <w:sz w:val="24"/>
                <w:szCs w:val="24"/>
              </w:rPr>
            </w:pPr>
            <w:r w:rsidRPr="00907FAB">
              <w:rPr>
                <w:b w:val="0"/>
                <w:sz w:val="24"/>
                <w:szCs w:val="24"/>
              </w:rPr>
              <w:t>E-mail:</w:t>
            </w:r>
          </w:p>
        </w:tc>
        <w:tc>
          <w:tcPr>
            <w:tcW w:w="5157" w:type="dxa"/>
          </w:tcPr>
          <w:p w14:paraId="195F5CFC" w14:textId="77777777" w:rsidR="00B91C88" w:rsidRPr="00907FAB" w:rsidRDefault="00B91C88" w:rsidP="002B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NUMBER:</w:t>
            </w:r>
          </w:p>
        </w:tc>
      </w:tr>
      <w:tr w:rsidR="00B91C88" w14:paraId="1CB0A083" w14:textId="77777777" w:rsidTr="00B91C88">
        <w:trPr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14:paraId="185C8A28" w14:textId="77777777" w:rsidR="00B91C88" w:rsidRDefault="00B91C88" w:rsidP="002B5D06">
            <w:pPr>
              <w:rPr>
                <w:bCs w:val="0"/>
                <w:caps w:val="0"/>
                <w:sz w:val="24"/>
                <w:szCs w:val="24"/>
              </w:rPr>
            </w:pPr>
            <w:r w:rsidRPr="00907FAB">
              <w:rPr>
                <w:b w:val="0"/>
                <w:sz w:val="24"/>
                <w:szCs w:val="24"/>
              </w:rPr>
              <w:t>Receiving any other Therapy Services?</w:t>
            </w:r>
          </w:p>
          <w:p w14:paraId="202A1E43" w14:textId="77777777" w:rsidR="00951453" w:rsidRDefault="00951453" w:rsidP="002B5D06">
            <w:pPr>
              <w:rPr>
                <w:bCs w:val="0"/>
                <w:caps w:val="0"/>
                <w:sz w:val="24"/>
                <w:szCs w:val="24"/>
              </w:rPr>
            </w:pPr>
          </w:p>
          <w:p w14:paraId="728A3B52" w14:textId="2359CE79" w:rsidR="00951453" w:rsidRPr="00907FAB" w:rsidRDefault="00951453" w:rsidP="002B5D0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Scheduling of Services:</w:t>
            </w:r>
          </w:p>
        </w:tc>
        <w:tc>
          <w:tcPr>
            <w:tcW w:w="5157" w:type="dxa"/>
          </w:tcPr>
          <w:p w14:paraId="3C12B027" w14:textId="77777777" w:rsidR="00B91C88" w:rsidRDefault="00B91C88" w:rsidP="002B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INSURANCE:</w:t>
            </w:r>
          </w:p>
          <w:p w14:paraId="33FC8948" w14:textId="77777777" w:rsidR="00B91C88" w:rsidRDefault="00B91C88" w:rsidP="002B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2B6313" w14:textId="77777777" w:rsidR="00B91C88" w:rsidRDefault="00B91C88" w:rsidP="002B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NUMBER:</w:t>
            </w:r>
          </w:p>
          <w:p w14:paraId="6D84BA86" w14:textId="77777777" w:rsidR="00B91C88" w:rsidRDefault="00B91C88" w:rsidP="002B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F492CE" w14:textId="77777777" w:rsidR="00B91C88" w:rsidRPr="00907FAB" w:rsidRDefault="00B91C88" w:rsidP="002B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 FOR INSURANCE:</w:t>
            </w:r>
          </w:p>
        </w:tc>
      </w:tr>
      <w:tr w:rsidR="00B91C88" w14:paraId="04660DD5" w14:textId="77777777" w:rsidTr="00B9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14:paraId="60BA54CE" w14:textId="67545267" w:rsidR="00951453" w:rsidRDefault="00B91C88" w:rsidP="002B5D06">
            <w:pPr>
              <w:rPr>
                <w:bCs w:val="0"/>
                <w:caps w:val="0"/>
                <w:sz w:val="24"/>
                <w:szCs w:val="24"/>
              </w:rPr>
            </w:pPr>
            <w:r w:rsidRPr="00907FAB">
              <w:rPr>
                <w:b w:val="0"/>
                <w:sz w:val="24"/>
                <w:szCs w:val="24"/>
              </w:rPr>
              <w:t>ALLERGies:</w:t>
            </w:r>
          </w:p>
          <w:p w14:paraId="3F0A737E" w14:textId="05436DC9" w:rsidR="00951453" w:rsidRPr="00951453" w:rsidRDefault="00951453" w:rsidP="002B5D06">
            <w:pPr>
              <w:rPr>
                <w:bCs w:val="0"/>
                <w:cap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Precautions:</w:t>
            </w:r>
          </w:p>
        </w:tc>
        <w:tc>
          <w:tcPr>
            <w:tcW w:w="5157" w:type="dxa"/>
          </w:tcPr>
          <w:p w14:paraId="0EFD8191" w14:textId="77777777" w:rsidR="00B91C88" w:rsidRDefault="00B91C88" w:rsidP="002B5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Child had speech before?</w:t>
            </w:r>
          </w:p>
          <w:p w14:paraId="2E605485" w14:textId="77777777" w:rsidR="00B91C88" w:rsidRDefault="00B91C88" w:rsidP="00B91C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409738AD" w14:textId="77777777" w:rsidR="00B91C88" w:rsidRPr="008C4BE7" w:rsidRDefault="00B91C88" w:rsidP="00B91C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91C88" w14:paraId="28AEE25D" w14:textId="77777777" w:rsidTr="00B91C8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14:paraId="5A2D54B5" w14:textId="77777777" w:rsidR="00B91C88" w:rsidRPr="00907FAB" w:rsidRDefault="00B91C88" w:rsidP="002B5D06">
            <w:pPr>
              <w:rPr>
                <w:b w:val="0"/>
                <w:sz w:val="24"/>
                <w:szCs w:val="24"/>
              </w:rPr>
            </w:pPr>
            <w:r w:rsidRPr="00907FAB">
              <w:rPr>
                <w:b w:val="0"/>
                <w:sz w:val="24"/>
                <w:szCs w:val="24"/>
              </w:rPr>
              <w:t>Who Referred you?</w:t>
            </w:r>
          </w:p>
        </w:tc>
        <w:tc>
          <w:tcPr>
            <w:tcW w:w="5157" w:type="dxa"/>
          </w:tcPr>
          <w:p w14:paraId="181783AA" w14:textId="77777777" w:rsidR="00B91C88" w:rsidRDefault="00B91C88" w:rsidP="002B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  <w:p w14:paraId="5922D76A" w14:textId="77777777" w:rsidR="00B91C88" w:rsidRPr="00907FAB" w:rsidRDefault="00B91C88" w:rsidP="002B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82ECFFE" w14:textId="77777777" w:rsidR="00B91C88" w:rsidRDefault="00B91C88" w:rsidP="00B91C88">
      <w:pPr>
        <w:rPr>
          <w:sz w:val="28"/>
          <w:szCs w:val="28"/>
        </w:rPr>
      </w:pPr>
    </w:p>
    <w:p w14:paraId="16EE24AF" w14:textId="77777777" w:rsidR="00411BAF" w:rsidRDefault="00411BAF" w:rsidP="007D74DF">
      <w:pPr>
        <w:pStyle w:val="BodyText"/>
        <w:spacing w:before="84"/>
        <w:ind w:left="0" w:right="4225"/>
      </w:pPr>
    </w:p>
    <w:sectPr w:rsidR="00411BAF" w:rsidSect="007D74DF">
      <w:headerReference w:type="default" r:id="rId8"/>
      <w:footerReference w:type="default" r:id="rId9"/>
      <w:type w:val="continuous"/>
      <w:pgSz w:w="12250" w:h="15820"/>
      <w:pgMar w:top="1440" w:right="145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04F7" w14:textId="77777777" w:rsidR="00976772" w:rsidRDefault="00976772" w:rsidP="007D74DF">
      <w:r>
        <w:separator/>
      </w:r>
    </w:p>
  </w:endnote>
  <w:endnote w:type="continuationSeparator" w:id="0">
    <w:p w14:paraId="4964DB42" w14:textId="77777777" w:rsidR="00976772" w:rsidRDefault="00976772" w:rsidP="007D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F572" w14:textId="77777777" w:rsidR="00411BAF" w:rsidRDefault="00411BAF" w:rsidP="00411BAF">
    <w:pPr>
      <w:pStyle w:val="BodyText"/>
      <w:spacing w:before="77"/>
      <w:ind w:left="0"/>
      <w:jc w:val="center"/>
    </w:pPr>
    <w:r>
      <w:rPr>
        <w:rFonts w:cs="Tahoma"/>
        <w:noProof/>
      </w:rPr>
      <w:drawing>
        <wp:anchor distT="0" distB="0" distL="114300" distR="114300" simplePos="0" relativeHeight="251663360" behindDoc="0" locked="0" layoutInCell="1" allowOverlap="1" wp14:anchorId="17935154" wp14:editId="09A3B8F1">
          <wp:simplePos x="0" y="0"/>
          <wp:positionH relativeFrom="column">
            <wp:posOffset>5553075</wp:posOffset>
          </wp:positionH>
          <wp:positionV relativeFrom="paragraph">
            <wp:posOffset>45085</wp:posOffset>
          </wp:positionV>
          <wp:extent cx="962025" cy="8978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-04-12_20-09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5221 Sunset Walk Lane</w:t>
    </w:r>
    <w:r>
      <w:br/>
      <w:t>Holly Springs, NC 27540</w:t>
    </w:r>
    <w:r>
      <w:br/>
      <w:t>phone (919) 710-</w:t>
    </w:r>
    <w:proofErr w:type="gramStart"/>
    <w:r>
      <w:t>5174  fax</w:t>
    </w:r>
    <w:proofErr w:type="gramEnd"/>
    <w:r>
      <w:t xml:space="preserve"> (844) 308-5802</w:t>
    </w:r>
  </w:p>
  <w:p w14:paraId="10B1EDEF" w14:textId="77777777" w:rsidR="00411BAF" w:rsidRDefault="00976772" w:rsidP="006C575F">
    <w:pPr>
      <w:pStyle w:val="Footer"/>
      <w:jc w:val="center"/>
    </w:pPr>
    <w:hyperlink r:id="rId2">
      <w:r w:rsidR="00411BAF">
        <w:t>Lauren@Littlebeanspeech.com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B3893" w14:textId="77777777" w:rsidR="00976772" w:rsidRDefault="00976772" w:rsidP="007D74DF">
      <w:r>
        <w:separator/>
      </w:r>
    </w:p>
  </w:footnote>
  <w:footnote w:type="continuationSeparator" w:id="0">
    <w:p w14:paraId="508CEA15" w14:textId="77777777" w:rsidR="00976772" w:rsidRDefault="00976772" w:rsidP="007D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8A47" w14:textId="77777777" w:rsidR="007D74DF" w:rsidRPr="002972F3" w:rsidRDefault="002972F3" w:rsidP="002972F3">
    <w:pPr>
      <w:pStyle w:val="Header"/>
      <w:jc w:val="center"/>
      <w:rPr>
        <w:rFonts w:ascii="Tahoma"/>
        <w:b/>
        <w:color w:val="EE3431"/>
        <w:sz w:val="30"/>
      </w:rPr>
    </w:pPr>
    <w:r>
      <w:rPr>
        <w:rFonts w:ascii="Tahoma"/>
        <w:noProof/>
        <w:color w:val="59BD7B"/>
        <w:sz w:val="20"/>
      </w:rPr>
      <w:drawing>
        <wp:anchor distT="0" distB="0" distL="114300" distR="114300" simplePos="0" relativeHeight="251661312" behindDoc="0" locked="0" layoutInCell="1" allowOverlap="1" wp14:anchorId="58AEFE95" wp14:editId="4C698666">
          <wp:simplePos x="0" y="0"/>
          <wp:positionH relativeFrom="column">
            <wp:posOffset>142875</wp:posOffset>
          </wp:positionH>
          <wp:positionV relativeFrom="paragraph">
            <wp:posOffset>295275</wp:posOffset>
          </wp:positionV>
          <wp:extent cx="678815" cy="771525"/>
          <wp:effectExtent l="0" t="0" r="6985" b="952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ttleBe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4DF">
      <w:rPr>
        <w:rFonts w:ascii="Tahoma"/>
        <w:b/>
        <w:noProof/>
        <w:color w:val="EE3431"/>
        <w:sz w:val="30"/>
      </w:rPr>
      <w:drawing>
        <wp:anchor distT="0" distB="0" distL="114300" distR="114300" simplePos="0" relativeHeight="251659264" behindDoc="0" locked="0" layoutInCell="1" allowOverlap="1" wp14:anchorId="0755E2F5" wp14:editId="04F073B3">
          <wp:simplePos x="0" y="0"/>
          <wp:positionH relativeFrom="column">
            <wp:posOffset>-838200</wp:posOffset>
          </wp:positionH>
          <wp:positionV relativeFrom="paragraph">
            <wp:posOffset>-352425</wp:posOffset>
          </wp:positionV>
          <wp:extent cx="1428750" cy="1570355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6-04-12_20-08-3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57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4DF">
      <w:rPr>
        <w:rFonts w:ascii="Tahoma"/>
        <w:b/>
        <w:color w:val="EE3431"/>
        <w:sz w:val="30"/>
      </w:rPr>
      <w:t>Little Bean Speech, PLLC</w:t>
    </w:r>
    <w:r>
      <w:rPr>
        <w:rFonts w:ascii="Tahoma"/>
        <w:b/>
        <w:color w:val="EE3431"/>
        <w:sz w:val="30"/>
      </w:rPr>
      <w:br/>
    </w:r>
    <w:r>
      <w:rPr>
        <w:rFonts w:ascii="Tahoma"/>
        <w:b/>
        <w:color w:val="EE3431"/>
        <w:sz w:val="30"/>
      </w:rPr>
      <w:br/>
    </w:r>
    <w:r w:rsidR="007D74DF">
      <w:rPr>
        <w:rFonts w:ascii="Tahoma"/>
        <w:b/>
        <w:color w:val="FFC708"/>
        <w:sz w:val="24"/>
      </w:rPr>
      <w:t>Lauren Stalte, M.S CCC-SLP</w:t>
    </w:r>
    <w:r w:rsidR="007D74DF">
      <w:rPr>
        <w:rFonts w:ascii="Tahoma"/>
        <w:b/>
        <w:color w:val="FFC708"/>
        <w:sz w:val="24"/>
      </w:rPr>
      <w:br/>
    </w:r>
    <w:r w:rsidR="007D74DF">
      <w:rPr>
        <w:rFonts w:ascii="Tahoma"/>
        <w:color w:val="59BD7B"/>
        <w:sz w:val="20"/>
      </w:rPr>
      <w:t>Speech Language Pathologist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CC4"/>
    <w:multiLevelType w:val="hybridMultilevel"/>
    <w:tmpl w:val="0D385F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B5341"/>
    <w:multiLevelType w:val="hybridMultilevel"/>
    <w:tmpl w:val="48A66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88"/>
    <w:rsid w:val="001A5EAF"/>
    <w:rsid w:val="00203C10"/>
    <w:rsid w:val="002972F3"/>
    <w:rsid w:val="00390BF8"/>
    <w:rsid w:val="00411BAF"/>
    <w:rsid w:val="004C7A61"/>
    <w:rsid w:val="0053746B"/>
    <w:rsid w:val="006C575F"/>
    <w:rsid w:val="00712183"/>
    <w:rsid w:val="00713D47"/>
    <w:rsid w:val="00745103"/>
    <w:rsid w:val="007D74DF"/>
    <w:rsid w:val="008A6B9B"/>
    <w:rsid w:val="00951453"/>
    <w:rsid w:val="00976772"/>
    <w:rsid w:val="00B91C88"/>
    <w:rsid w:val="00BB0F21"/>
    <w:rsid w:val="00C72939"/>
    <w:rsid w:val="00CB7B56"/>
    <w:rsid w:val="00DD3B27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18175"/>
  <w15:docId w15:val="{530B0126-85C9-4B1F-9AF8-C502831D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88"/>
    <w:pPr>
      <w:widowControl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11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7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DF"/>
  </w:style>
  <w:style w:type="paragraph" w:styleId="Footer">
    <w:name w:val="footer"/>
    <w:basedOn w:val="Normal"/>
    <w:link w:val="FooterChar"/>
    <w:uiPriority w:val="99"/>
    <w:unhideWhenUsed/>
    <w:rsid w:val="007D7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DF"/>
  </w:style>
  <w:style w:type="table" w:styleId="TableGrid">
    <w:name w:val="Table Grid"/>
    <w:basedOn w:val="TableNormal"/>
    <w:uiPriority w:val="39"/>
    <w:rsid w:val="00B91C88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91C88"/>
    <w:pPr>
      <w:widowControl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ren@Littlebeanspeech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esktop\Little%20Bean%20Speech\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353C-9383-4966-A1D7-3BA70AA0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LetterheadTemplate.dotx</Template>
  <TotalTime>10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</vt:lpstr>
    </vt:vector>
  </TitlesOfParts>
  <Company>Avanade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</dc:title>
  <dc:creator>BS</dc:creator>
  <cp:lastModifiedBy>Lauren Stalte</cp:lastModifiedBy>
  <cp:revision>4</cp:revision>
  <cp:lastPrinted>2016-04-13T00:19:00Z</cp:lastPrinted>
  <dcterms:created xsi:type="dcterms:W3CDTF">2016-04-13T23:56:00Z</dcterms:created>
  <dcterms:modified xsi:type="dcterms:W3CDTF">2018-04-13T19:38:00Z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RAD PDF</vt:lpwstr>
  </property>
  <property fmtid="{D5CDD505-2E9C-101B-9397-08002B2CF9AE}" pid="4" name="LastSaved">
    <vt:filetime>2016-04-13T00:00:00Z</vt:filetime>
  </property>
</Properties>
</file>